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Rubrik1"/>
        <w:numPr>
          <w:ilvl w:val="0"/>
          <w:numId w:val="2"/>
        </w:numPr>
        <w:tabs>
          <w:tab w:val="left" w:pos="0" w:leader="none"/>
        </w:tabs>
        <w:ind w:left="720" w:right="60" w:hanging="360"/>
        <w:rPr>
          <w:lang w:val="sv-SE"/>
        </w:rPr>
      </w:pPr>
      <w:r>
        <w:rPr>
          <w:lang w:val="sv-SE"/>
        </w:rPr>
        <w:t>Dragglinan</w:t>
      </w:r>
    </w:p>
    <w:p>
      <w:pPr>
        <w:pStyle w:val="Drainhelastycket"/>
        <w:rPr/>
      </w:pPr>
      <w:r>
        <w:rPr/>
        <w:t xml:space="preserve">Hej och välkomna till Dragglinan. </w:t>
        <w:br/>
      </w:r>
    </w:p>
    <w:p>
      <w:pPr>
        <w:pStyle w:val="Drainhelastycket"/>
        <w:rPr/>
      </w:pPr>
      <w:r>
        <w:rPr/>
        <w:t>Dragglineansvarig.  Teresa Kennborn</w:t>
      </w:r>
    </w:p>
    <w:p>
      <w:pPr>
        <w:pStyle w:val="Drainhelastycket"/>
        <w:ind w:hanging="0"/>
        <w:rPr>
          <w:szCs w:val="24"/>
        </w:rPr>
      </w:pPr>
      <w:r>
        <w:rPr>
          <w:szCs w:val="24"/>
        </w:rPr>
      </w:r>
    </w:p>
    <w:p>
      <w:pPr>
        <w:pStyle w:val="Rubrik2"/>
        <w:numPr>
          <w:ilvl w:val="1"/>
          <w:numId w:val="2"/>
        </w:numPr>
        <w:tabs>
          <w:tab w:val="left" w:pos="0" w:leader="none"/>
        </w:tabs>
        <w:rPr>
          <w:lang w:val="sv-SE"/>
        </w:rPr>
      </w:pPr>
      <w:r>
        <w:rPr>
          <w:lang w:val="sv-SE"/>
        </w:rPr>
        <w:t>40 års jubileum för Ljungskile dansare o spelemän</w:t>
      </w:r>
    </w:p>
    <w:p>
      <w:pPr>
        <w:pStyle w:val="Brdtext"/>
        <w:rPr>
          <w:lang w:val="sv-SE"/>
        </w:rPr>
      </w:pPr>
      <w:r>
        <w:rPr>
          <w:lang w:val="sv-SE"/>
        </w:rPr>
        <w:t xml:space="preserve">Den 18 nov kl 18.00 firar Ljungskile dansare och Spelemän sitt 40 års jubileum. Plats: Ljungskilegården Kostnad 250:- Anmälan och betalning Sonia tel 0522-29515 bankgiro 5671-2243. senast 11 nov. Program: god mat, underhållning, musik, sång, dans. </w:t>
      </w:r>
    </w:p>
    <w:p>
      <w:pPr>
        <w:pStyle w:val="Drainhelastycket"/>
        <w:ind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rainhelastycket"/>
        <w:ind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  <w:lang w:val="sv-SE" w:eastAsia="sv-SE"/>
        </w:rPr>
      </w:pPr>
      <w:r>
        <w:rPr>
          <w:sz w:val="24"/>
          <w:szCs w:val="24"/>
          <w:lang w:val="sv-SE" w:eastAsia="sv-SE"/>
        </w:rPr>
      </w:r>
    </w:p>
    <w:p>
      <w:pPr>
        <w:pStyle w:val="Drainhelastycket"/>
        <w:ind w:hanging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>
      <w:pPr>
        <w:pStyle w:val="Drainhelastycket"/>
        <w:ind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rainhelastycket"/>
        <w:ind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rainhelastycket"/>
        <w:ind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rainhelastycket"/>
        <w:ind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rainhelastycket"/>
        <w:ind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rainhelastycket"/>
        <w:ind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rainhelastycket"/>
        <w:ind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rainhelastycket"/>
        <w:ind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rainhelastycket"/>
        <w:ind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rainhelastycket"/>
        <w:spacing w:before="0" w:after="240"/>
        <w:ind w:hanging="0"/>
        <w:rPr/>
      </w:pPr>
      <w:r>
        <w:rPr>
          <w:b/>
          <w:szCs w:val="24"/>
        </w:rPr>
        <w:t xml:space="preserve">                                              </w:t>
      </w:r>
    </w:p>
    <w:sectPr>
      <w:headerReference w:type="default" r:id="rId2"/>
      <w:footerReference w:type="default" r:id="rId3"/>
      <w:type w:val="nextPage"/>
      <w:pgSz w:orient="landscape" w:w="15840" w:h="12240"/>
      <w:pgMar w:left="720" w:right="833" w:header="720" w:top="777" w:footer="720" w:bottom="777" w:gutter="0"/>
      <w:pgNumType w:fmt="decimal"/>
      <w:cols w:num="2" w:space="720" w:equalWidth="true" w:sep="false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Arial Black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Courier">
    <w:altName w:val="Courier New"/>
    <w:charset w:val="00"/>
    <w:family w:val="roman"/>
    <w:pitch w:val="variable"/>
  </w:font>
  <w:font w:name="Tahoma">
    <w:charset w:val="00"/>
    <w:family w:val="roman"/>
    <w:pitch w:val="variable"/>
  </w:font>
  <w:font w:name="Nimbus Sans L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pBdr>
        <w:top w:val="single" w:sz="4" w:space="1" w:color="000001"/>
      </w:pBdr>
      <w:spacing w:before="0" w:after="240"/>
      <w:rPr>
        <w:lang w:val="sv-SE"/>
      </w:rPr>
    </w:pPr>
    <w:r>
      <w:rPr>
        <w:lang w:val="sv-SE"/>
      </w:rPr>
      <w:t>Bidrag skickas till följande adress.</w:t>
      <w:tab/>
      <w:tab/>
      <w:t>Meddela gärna eventuella felaktigheter så att dessa kan rättas.</w:t>
      <w:br/>
      <w:t>teresa@kennborn.se</w:t>
      <w:b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tabs>
        <w:tab w:val="center" w:pos="4320" w:leader="none"/>
        <w:tab w:val="right" w:pos="8640" w:leader="none"/>
      </w:tabs>
      <w:spacing w:before="0" w:after="240"/>
      <w:rPr/>
    </w:pPr>
    <w:r>
      <w:rPr/>
      <mc:AlternateContent>
        <mc:Choice Requires="wps">
          <w:drawing>
            <wp:inline distT="0" distB="0" distL="0" distR="0">
              <wp:extent cx="895985" cy="915035"/>
              <wp:effectExtent l="0" t="0" r="0" b="0"/>
              <wp:docPr id="1" name="Picture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895320" cy="9144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rect id="shape_0" ID="Picture 1" stroked="f" style="position:absolute;margin-left:0pt;margin-top:-72.05pt;width:70.45pt;height:71.95pt;mso-position-vertical:top">
              <v:imagedata r:id="rId1" o:detectmouseclick="t"/>
              <w10:wrap type="none"/>
              <v:stroke color="#3465a4" joinstyle="round" endcap="fla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Rubrik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1">
      <w:start w:val="1"/>
      <w:pStyle w:val="Rubrik2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2">
      <w:start w:val="1"/>
      <w:pStyle w:val="Rubrik3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pStyle w:val="Rubrik4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pStyle w:val="Rubrik5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pStyle w:val="Rubrik6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pStyle w:val="Rubrik7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pStyle w:val="Rubrik8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pStyle w:val="Rubrik9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sv-SE" w:eastAsia="sv-SE" w:bidi="ar-SA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qFormat="1"/>
  </w:latentStyles>
  <w:style w:type="paragraph" w:styleId="Normal" w:default="1">
    <w:name w:val="Normal"/>
    <w:qFormat/>
    <w:rsid w:val="00945d94"/>
    <w:pPr>
      <w:widowControl/>
      <w:suppressAutoHyphens w:val="true"/>
      <w:bidi w:val="0"/>
      <w:spacing w:lineRule="atLeast" w:line="240" w:before="0" w:after="240"/>
      <w:jc w:val="left"/>
    </w:pPr>
    <w:rPr>
      <w:rFonts w:ascii="Garamond" w:hAnsi="Garamond" w:eastAsia="Times New Roman" w:cs="Times New Roman"/>
      <w:color w:val="auto"/>
      <w:kern w:val="0"/>
      <w:sz w:val="22"/>
      <w:szCs w:val="20"/>
      <w:lang w:val="en-US" w:eastAsia="ar-SA" w:bidi="ar-SA"/>
    </w:rPr>
  </w:style>
  <w:style w:type="paragraph" w:styleId="Rubrik1">
    <w:name w:val="Heading 1"/>
    <w:next w:val="Rubrik2"/>
    <w:link w:val="Heading1Char"/>
    <w:uiPriority w:val="99"/>
    <w:qFormat/>
    <w:rsid w:val="00945d94"/>
    <w:pPr>
      <w:widowControl w:val="false"/>
      <w:numPr>
        <w:ilvl w:val="0"/>
        <w:numId w:val="1"/>
      </w:numPr>
      <w:pBdr/>
      <w:shd w:val="clear" w:color="auto" w:fill="auto"/>
      <w:spacing w:lineRule="exact" w:line="480" w:before="0" w:after="480"/>
      <w:ind w:left="0" w:right="0" w:hanging="0"/>
      <w:outlineLvl w:val="0"/>
    </w:pPr>
    <w:rPr>
      <w:rFonts w:ascii="Times New Roman" w:hAnsi="Times New Roman" w:eastAsia="Times New Roman" w:cs="Times New Roman"/>
      <w:caps/>
      <w:color w:val="auto"/>
      <w:kern w:val="0"/>
      <w:sz w:val="22"/>
      <w:szCs w:val="22"/>
      <w:lang w:val="sv-SE" w:eastAsia="sv-SE" w:bidi="ar-SA"/>
    </w:rPr>
  </w:style>
  <w:style w:type="paragraph" w:styleId="Rubrik2">
    <w:name w:val="Heading 2"/>
    <w:basedOn w:val="Normal"/>
    <w:next w:val="Brdtext"/>
    <w:link w:val="Heading2Char"/>
    <w:uiPriority w:val="99"/>
    <w:qFormat/>
    <w:rsid w:val="00945d94"/>
    <w:pPr>
      <w:keepNext/>
      <w:keepLines/>
      <w:numPr>
        <w:ilvl w:val="1"/>
        <w:numId w:val="1"/>
      </w:numPr>
      <w:pBdr>
        <w:bottom w:val="single" w:sz="4" w:space="1" w:color="000001"/>
      </w:pBdr>
      <w:spacing w:lineRule="exact" w:line="240" w:before="113" w:after="119"/>
      <w:outlineLvl w:val="1"/>
    </w:pPr>
    <w:rPr>
      <w:caps/>
      <w:spacing w:val="-6"/>
      <w:kern w:val="2"/>
      <w:sz w:val="26"/>
    </w:rPr>
  </w:style>
  <w:style w:type="paragraph" w:styleId="Rubrik3">
    <w:name w:val="Heading 3"/>
    <w:basedOn w:val="Normal"/>
    <w:next w:val="Normal"/>
    <w:link w:val="Heading3Char"/>
    <w:uiPriority w:val="99"/>
    <w:qFormat/>
    <w:rsid w:val="00945d94"/>
    <w:pPr>
      <w:keepNext/>
      <w:keepLines/>
      <w:widowControl w:val="false"/>
      <w:numPr>
        <w:ilvl w:val="2"/>
        <w:numId w:val="1"/>
      </w:numPr>
      <w:pBdr>
        <w:top w:val="single" w:sz="4" w:space="9" w:color="FFFFFF"/>
        <w:left w:val="single" w:sz="4" w:space="9" w:color="FFFFFF"/>
        <w:bottom w:val="single" w:sz="4" w:space="9" w:color="FFFFFF"/>
        <w:right w:val="single" w:sz="4" w:space="9" w:color="FFFFFF"/>
      </w:pBdr>
      <w:shd w:val="clear" w:color="auto" w:fill="AAAAAA"/>
      <w:spacing w:before="60" w:after="60"/>
      <w:ind w:left="180" w:right="180" w:hanging="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Rubrik4">
    <w:name w:val="Heading 4"/>
    <w:basedOn w:val="Normal"/>
    <w:next w:val="Brdtext"/>
    <w:link w:val="Heading4Char"/>
    <w:uiPriority w:val="99"/>
    <w:qFormat/>
    <w:rsid w:val="00945d94"/>
    <w:pPr>
      <w:keepNext/>
      <w:keepLines/>
      <w:numPr>
        <w:ilvl w:val="3"/>
        <w:numId w:val="1"/>
      </w:numPr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Rubrik5">
    <w:name w:val="Heading 5"/>
    <w:basedOn w:val="Rubrik4"/>
    <w:next w:val="Brdtext"/>
    <w:link w:val="Heading5Char"/>
    <w:uiPriority w:val="99"/>
    <w:qFormat/>
    <w:rsid w:val="00945d94"/>
    <w:pPr>
      <w:numPr>
        <w:ilvl w:val="4"/>
        <w:numId w:val="1"/>
      </w:numPr>
      <w:spacing w:before="0" w:after="0"/>
      <w:jc w:val="left"/>
      <w:outlineLvl w:val="4"/>
    </w:pPr>
    <w:rPr>
      <w:spacing w:val="-5"/>
      <w:kern w:val="2"/>
      <w:sz w:val="20"/>
    </w:rPr>
  </w:style>
  <w:style w:type="paragraph" w:styleId="Rubrik6">
    <w:name w:val="Heading 6"/>
    <w:basedOn w:val="Normal"/>
    <w:next w:val="Brdtext"/>
    <w:link w:val="Heading6Char"/>
    <w:uiPriority w:val="99"/>
    <w:qFormat/>
    <w:rsid w:val="00945d94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"/>
      <w:sz w:val="18"/>
    </w:rPr>
  </w:style>
  <w:style w:type="paragraph" w:styleId="Rubrik7">
    <w:name w:val="Heading 7"/>
    <w:basedOn w:val="Normal"/>
    <w:next w:val="Brdtext"/>
    <w:link w:val="Heading7Char"/>
    <w:uiPriority w:val="99"/>
    <w:qFormat/>
    <w:rsid w:val="00945d94"/>
    <w:pPr>
      <w:keepNext/>
      <w:numPr>
        <w:ilvl w:val="6"/>
        <w:numId w:val="1"/>
      </w:numPr>
      <w:outlineLvl w:val="6"/>
    </w:pPr>
    <w:rPr>
      <w:b/>
      <w:spacing w:val="-5"/>
      <w:kern w:val="2"/>
      <w:sz w:val="24"/>
    </w:rPr>
  </w:style>
  <w:style w:type="paragraph" w:styleId="Rubrik8">
    <w:name w:val="Heading 8"/>
    <w:basedOn w:val="Normal"/>
    <w:next w:val="Brdtext"/>
    <w:link w:val="Heading8Char"/>
    <w:uiPriority w:val="99"/>
    <w:qFormat/>
    <w:rsid w:val="00945d94"/>
    <w:pPr>
      <w:keepNext/>
      <w:numPr>
        <w:ilvl w:val="7"/>
        <w:numId w:val="1"/>
      </w:numPr>
      <w:outlineLvl w:val="7"/>
    </w:pPr>
    <w:rPr>
      <w:i/>
      <w:spacing w:val="5"/>
      <w:kern w:val="2"/>
      <w:sz w:val="24"/>
    </w:rPr>
  </w:style>
  <w:style w:type="paragraph" w:styleId="Rubrik9">
    <w:name w:val="Heading 9"/>
    <w:basedOn w:val="Normal"/>
    <w:next w:val="Brdtext"/>
    <w:link w:val="Heading9Char"/>
    <w:uiPriority w:val="99"/>
    <w:qFormat/>
    <w:rsid w:val="00945d94"/>
    <w:pPr>
      <w:keepNext/>
      <w:numPr>
        <w:ilvl w:val="8"/>
        <w:numId w:val="1"/>
      </w:numPr>
      <w:outlineLvl w:val="8"/>
    </w:pPr>
    <w:rPr>
      <w:i/>
      <w:spacing w:val="5"/>
      <w:kern w:val="2"/>
      <w:sz w:val="24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cc336a"/>
    <w:rPr>
      <w:rFonts w:ascii="Cambria" w:hAnsi="Cambria" w:cs="Times New Roman"/>
      <w:b/>
      <w:bCs/>
      <w:kern w:val="2"/>
      <w:sz w:val="32"/>
      <w:szCs w:val="32"/>
      <w:lang w:val="en-US" w:eastAsia="ar-SA" w:bidi="ar-SA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cc336a"/>
    <w:rPr>
      <w:rFonts w:ascii="Garamond" w:hAnsi="Garamond" w:cs="Times New Roman"/>
      <w:caps/>
      <w:spacing w:val="-6"/>
      <w:kern w:val="2"/>
      <w:sz w:val="26"/>
      <w:lang w:val="en-US" w:eastAsia="ar-SA" w:bidi="ar-SA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cc336a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cc336a"/>
    <w:rPr>
      <w:rFonts w:ascii="Calibri" w:hAnsi="Calibri" w:cs="Times New Roman"/>
      <w:b/>
      <w:bCs/>
      <w:sz w:val="28"/>
      <w:szCs w:val="28"/>
      <w:lang w:val="en-US" w:eastAsia="ar-SA" w:bidi="ar-SA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sid w:val="00cc336a"/>
    <w:rPr>
      <w:rFonts w:ascii="Calibri" w:hAnsi="Calibri" w:cs="Times New Roman"/>
      <w:b/>
      <w:bCs/>
      <w:i/>
      <w:iCs/>
      <w:sz w:val="26"/>
      <w:szCs w:val="26"/>
      <w:lang w:val="en-US" w:eastAsia="ar-SA" w:bidi="ar-SA"/>
    </w:rPr>
  </w:style>
  <w:style w:type="character" w:styleId="Heading6Char" w:customStyle="1">
    <w:name w:val="Heading 6 Char"/>
    <w:basedOn w:val="DefaultParagraphFont"/>
    <w:link w:val="Heading6"/>
    <w:uiPriority w:val="99"/>
    <w:semiHidden/>
    <w:qFormat/>
    <w:locked/>
    <w:rsid w:val="00cc336a"/>
    <w:rPr>
      <w:rFonts w:ascii="Calibri" w:hAnsi="Calibri" w:cs="Times New Roman"/>
      <w:b/>
      <w:bCs/>
      <w:lang w:val="en-US" w:eastAsia="ar-SA" w:bidi="ar-SA"/>
    </w:rPr>
  </w:style>
  <w:style w:type="character" w:styleId="Heading7Char" w:customStyle="1">
    <w:name w:val="Heading 7 Char"/>
    <w:basedOn w:val="DefaultParagraphFont"/>
    <w:link w:val="Heading7"/>
    <w:uiPriority w:val="99"/>
    <w:semiHidden/>
    <w:qFormat/>
    <w:locked/>
    <w:rsid w:val="00cc336a"/>
    <w:rPr>
      <w:rFonts w:ascii="Calibri" w:hAnsi="Calibri" w:cs="Times New Roman"/>
      <w:sz w:val="24"/>
      <w:szCs w:val="24"/>
      <w:lang w:val="en-US" w:eastAsia="ar-SA" w:bidi="ar-SA"/>
    </w:rPr>
  </w:style>
  <w:style w:type="character" w:styleId="Heading8Char" w:customStyle="1">
    <w:name w:val="Heading 8 Char"/>
    <w:basedOn w:val="DefaultParagraphFont"/>
    <w:link w:val="Heading8"/>
    <w:uiPriority w:val="99"/>
    <w:semiHidden/>
    <w:qFormat/>
    <w:locked/>
    <w:rsid w:val="00cc336a"/>
    <w:rPr>
      <w:rFonts w:ascii="Calibri" w:hAnsi="Calibri" w:cs="Times New Roman"/>
      <w:i/>
      <w:iCs/>
      <w:sz w:val="24"/>
      <w:szCs w:val="24"/>
      <w:lang w:val="en-US" w:eastAsia="ar-SA" w:bidi="ar-SA"/>
    </w:rPr>
  </w:style>
  <w:style w:type="character" w:styleId="Heading9Char" w:customStyle="1">
    <w:name w:val="Heading 9 Char"/>
    <w:basedOn w:val="DefaultParagraphFont"/>
    <w:link w:val="Heading9"/>
    <w:uiPriority w:val="99"/>
    <w:semiHidden/>
    <w:qFormat/>
    <w:locked/>
    <w:rsid w:val="00cc336a"/>
    <w:rPr>
      <w:rFonts w:ascii="Cambria" w:hAnsi="Cambria" w:cs="Times New Roman"/>
      <w:lang w:val="en-US" w:eastAsia="ar-SA" w:bidi="ar-SA"/>
    </w:rPr>
  </w:style>
  <w:style w:type="character" w:styleId="AbsatzStandardschriftart" w:customStyle="1">
    <w:name w:val="Absatz-Standardschriftart"/>
    <w:uiPriority w:val="99"/>
    <w:qFormat/>
    <w:rsid w:val="00945d94"/>
    <w:rPr/>
  </w:style>
  <w:style w:type="character" w:styleId="WWAbsatzStandardschriftart" w:customStyle="1">
    <w:name w:val="WW-Absatz-Standardschriftart"/>
    <w:uiPriority w:val="99"/>
    <w:qFormat/>
    <w:rsid w:val="00945d94"/>
    <w:rPr/>
  </w:style>
  <w:style w:type="character" w:styleId="WWAbsatzStandardschriftart1" w:customStyle="1">
    <w:name w:val="WW-Absatz-Standardschriftart1"/>
    <w:uiPriority w:val="99"/>
    <w:qFormat/>
    <w:rsid w:val="00945d94"/>
    <w:rPr/>
  </w:style>
  <w:style w:type="character" w:styleId="Standardstycketeckensnitt3" w:customStyle="1">
    <w:name w:val="Standardstycketeckensnitt3"/>
    <w:uiPriority w:val="99"/>
    <w:qFormat/>
    <w:rsid w:val="00945d94"/>
    <w:rPr/>
  </w:style>
  <w:style w:type="character" w:styleId="WWAbsatzStandardschriftart11" w:customStyle="1">
    <w:name w:val="WW-Absatz-Standardschriftart11"/>
    <w:uiPriority w:val="99"/>
    <w:qFormat/>
    <w:rsid w:val="00945d94"/>
    <w:rPr/>
  </w:style>
  <w:style w:type="character" w:styleId="WWAbsatzStandardschriftart111" w:customStyle="1">
    <w:name w:val="WW-Absatz-Standardschriftart111"/>
    <w:uiPriority w:val="99"/>
    <w:qFormat/>
    <w:rsid w:val="00945d94"/>
    <w:rPr/>
  </w:style>
  <w:style w:type="character" w:styleId="WWAbsatzStandardschriftart1111" w:customStyle="1">
    <w:name w:val="WW-Absatz-Standardschriftart1111"/>
    <w:uiPriority w:val="99"/>
    <w:qFormat/>
    <w:rsid w:val="00945d94"/>
    <w:rPr/>
  </w:style>
  <w:style w:type="character" w:styleId="WWAbsatzStandardschriftart11111" w:customStyle="1">
    <w:name w:val="WW-Absatz-Standardschriftart11111"/>
    <w:uiPriority w:val="99"/>
    <w:qFormat/>
    <w:rsid w:val="00945d94"/>
    <w:rPr/>
  </w:style>
  <w:style w:type="character" w:styleId="WWAbsatzStandardschriftart111111" w:customStyle="1">
    <w:name w:val="WW-Absatz-Standardschriftart111111"/>
    <w:uiPriority w:val="99"/>
    <w:qFormat/>
    <w:rsid w:val="00945d94"/>
    <w:rPr/>
  </w:style>
  <w:style w:type="character" w:styleId="WWAbsatzStandardschriftart1111111" w:customStyle="1">
    <w:name w:val="WW-Absatz-Standardschriftart1111111"/>
    <w:uiPriority w:val="99"/>
    <w:qFormat/>
    <w:rsid w:val="00945d94"/>
    <w:rPr/>
  </w:style>
  <w:style w:type="character" w:styleId="WWAbsatzStandardschriftart11111111" w:customStyle="1">
    <w:name w:val="WW-Absatz-Standardschriftart11111111"/>
    <w:uiPriority w:val="99"/>
    <w:qFormat/>
    <w:rsid w:val="00945d94"/>
    <w:rPr/>
  </w:style>
  <w:style w:type="character" w:styleId="DefaultParagraphFont1" w:customStyle="1">
    <w:name w:val="Default Paragraph Font1"/>
    <w:uiPriority w:val="99"/>
    <w:qFormat/>
    <w:rsid w:val="00945d94"/>
    <w:rPr/>
  </w:style>
  <w:style w:type="character" w:styleId="Standardstycketeckensnitt2" w:customStyle="1">
    <w:name w:val="Standardstycketeckensnitt2"/>
    <w:uiPriority w:val="99"/>
    <w:qFormat/>
    <w:rsid w:val="00945d94"/>
    <w:rPr/>
  </w:style>
  <w:style w:type="character" w:styleId="WWAbsatzStandardschriftart111111111" w:customStyle="1">
    <w:name w:val="WW-Absatz-Standardschriftart111111111"/>
    <w:uiPriority w:val="99"/>
    <w:qFormat/>
    <w:rsid w:val="00945d94"/>
    <w:rPr/>
  </w:style>
  <w:style w:type="character" w:styleId="WW8Num6z0" w:customStyle="1">
    <w:name w:val="WW8Num6z0"/>
    <w:uiPriority w:val="99"/>
    <w:qFormat/>
    <w:rsid w:val="00945d94"/>
    <w:rPr>
      <w:rFonts w:ascii="Symbol" w:hAnsi="Symbol"/>
    </w:rPr>
  </w:style>
  <w:style w:type="character" w:styleId="WW8Num6z1" w:customStyle="1">
    <w:name w:val="WW8Num6z1"/>
    <w:uiPriority w:val="99"/>
    <w:qFormat/>
    <w:rsid w:val="00945d94"/>
    <w:rPr>
      <w:rFonts w:ascii="Courier New" w:hAnsi="Courier New"/>
    </w:rPr>
  </w:style>
  <w:style w:type="character" w:styleId="WW8Num6z2" w:customStyle="1">
    <w:name w:val="WW8Num6z2"/>
    <w:uiPriority w:val="99"/>
    <w:qFormat/>
    <w:rsid w:val="00945d94"/>
    <w:rPr>
      <w:rFonts w:ascii="Wingdings" w:hAnsi="Wingdings"/>
    </w:rPr>
  </w:style>
  <w:style w:type="character" w:styleId="WW8Num8z0" w:customStyle="1">
    <w:name w:val="WW8Num8z0"/>
    <w:uiPriority w:val="99"/>
    <w:qFormat/>
    <w:rsid w:val="00945d94"/>
    <w:rPr>
      <w:rFonts w:ascii="Symbol" w:hAnsi="Symbol"/>
    </w:rPr>
  </w:style>
  <w:style w:type="character" w:styleId="WW8Num8z1" w:customStyle="1">
    <w:name w:val="WW8Num8z1"/>
    <w:uiPriority w:val="99"/>
    <w:qFormat/>
    <w:rsid w:val="00945d94"/>
    <w:rPr>
      <w:rFonts w:ascii="Courier New" w:hAnsi="Courier New"/>
    </w:rPr>
  </w:style>
  <w:style w:type="character" w:styleId="WW8Num8z2" w:customStyle="1">
    <w:name w:val="WW8Num8z2"/>
    <w:uiPriority w:val="99"/>
    <w:qFormat/>
    <w:rsid w:val="00945d94"/>
    <w:rPr>
      <w:rFonts w:ascii="Wingdings" w:hAnsi="Wingdings"/>
    </w:rPr>
  </w:style>
  <w:style w:type="character" w:styleId="WW8Num9z0" w:customStyle="1">
    <w:name w:val="WW8Num9z0"/>
    <w:uiPriority w:val="99"/>
    <w:qFormat/>
    <w:rsid w:val="00945d94"/>
    <w:rPr>
      <w:rFonts w:ascii="Courier" w:hAnsi="Courier"/>
      <w:b/>
      <w:sz w:val="24"/>
    </w:rPr>
  </w:style>
  <w:style w:type="character" w:styleId="WW8Num10z0" w:customStyle="1">
    <w:name w:val="WW8Num10z0"/>
    <w:uiPriority w:val="99"/>
    <w:qFormat/>
    <w:rsid w:val="00945d94"/>
    <w:rPr>
      <w:rFonts w:ascii="Courier" w:hAnsi="Courier"/>
      <w:b/>
      <w:sz w:val="24"/>
    </w:rPr>
  </w:style>
  <w:style w:type="character" w:styleId="Standardstycketeckensnitt1" w:customStyle="1">
    <w:name w:val="Standardstycketeckensnitt1"/>
    <w:uiPriority w:val="99"/>
    <w:qFormat/>
    <w:rsid w:val="00945d94"/>
    <w:rPr/>
  </w:style>
  <w:style w:type="character" w:styleId="Betonad">
    <w:name w:val="Betonad"/>
    <w:basedOn w:val="DefaultParagraphFont"/>
    <w:uiPriority w:val="99"/>
    <w:qFormat/>
    <w:rsid w:val="00945d94"/>
    <w:rPr>
      <w:rFonts w:cs="Times New Roman"/>
      <w:b/>
      <w:spacing w:val="-10"/>
    </w:rPr>
  </w:style>
  <w:style w:type="character" w:styleId="Fotnotstecken" w:customStyle="1">
    <w:name w:val="Fotnotstecken"/>
    <w:uiPriority w:val="99"/>
    <w:qFormat/>
    <w:rsid w:val="00945d94"/>
    <w:rPr>
      <w:vertAlign w:val="superscript"/>
    </w:rPr>
  </w:style>
  <w:style w:type="character" w:styleId="Kommentarsreferens1" w:customStyle="1">
    <w:name w:val="Kommentarsreferens1"/>
    <w:uiPriority w:val="99"/>
    <w:qFormat/>
    <w:rsid w:val="00945d94"/>
    <w:rPr>
      <w:sz w:val="16"/>
    </w:rPr>
  </w:style>
  <w:style w:type="character" w:styleId="Pagenumber">
    <w:name w:val="page number"/>
    <w:basedOn w:val="DefaultParagraphFont"/>
    <w:uiPriority w:val="99"/>
    <w:qFormat/>
    <w:rsid w:val="00945d94"/>
    <w:rPr>
      <w:rFonts w:cs="Times New Roman"/>
      <w:b/>
    </w:rPr>
  </w:style>
  <w:style w:type="character" w:styleId="Slutnotstecken" w:customStyle="1">
    <w:name w:val="Slutnotstecken"/>
    <w:uiPriority w:val="99"/>
    <w:qFormat/>
    <w:rsid w:val="00945d94"/>
    <w:rPr>
      <w:vertAlign w:val="superscript"/>
    </w:rPr>
  </w:style>
  <w:style w:type="character" w:styleId="LeadinEmphasis" w:customStyle="1">
    <w:name w:val="Lead-in Emphasis"/>
    <w:uiPriority w:val="99"/>
    <w:qFormat/>
    <w:rsid w:val="00945d94"/>
    <w:rPr>
      <w:caps/>
      <w:sz w:val="20"/>
    </w:rPr>
  </w:style>
  <w:style w:type="character" w:styleId="Superscript" w:customStyle="1">
    <w:name w:val="Superscript"/>
    <w:uiPriority w:val="99"/>
    <w:qFormat/>
    <w:rsid w:val="00945d94"/>
    <w:rPr>
      <w:vertAlign w:val="superscript"/>
    </w:rPr>
  </w:style>
  <w:style w:type="character" w:styleId="Internetlnk">
    <w:name w:val="Internetlänk"/>
    <w:basedOn w:val="Standardstycketeckensnitt1"/>
    <w:uiPriority w:val="99"/>
    <w:rsid w:val="00945d94"/>
    <w:rPr>
      <w:rFonts w:cs="Times New Roman"/>
      <w:color w:val="0000FF"/>
      <w:u w:val="single"/>
    </w:rPr>
  </w:style>
  <w:style w:type="character" w:styleId="HTMLTypewriter">
    <w:name w:val="HTML Typewriter"/>
    <w:basedOn w:val="Standardstycketeckensnitt1"/>
    <w:uiPriority w:val="99"/>
    <w:qFormat/>
    <w:rsid w:val="00945d94"/>
    <w:rPr>
      <w:rFonts w:ascii="Courier New" w:hAnsi="Courier New" w:cs="Courier New"/>
      <w:sz w:val="20"/>
      <w:szCs w:val="20"/>
    </w:rPr>
  </w:style>
  <w:style w:type="character" w:styleId="Brdtext2Char" w:customStyle="1">
    <w:name w:val="Brödtext 2 Char"/>
    <w:basedOn w:val="Standardstycketeckensnitt1"/>
    <w:uiPriority w:val="99"/>
    <w:qFormat/>
    <w:rsid w:val="00945d94"/>
    <w:rPr>
      <w:rFonts w:ascii="Garamond" w:hAnsi="Garamond" w:cs="Times New Roman"/>
      <w:sz w:val="22"/>
      <w:lang w:val="en-GB"/>
    </w:rPr>
  </w:style>
  <w:style w:type="character" w:styleId="Citat" w:customStyle="1">
    <w:name w:val="Citat"/>
    <w:uiPriority w:val="99"/>
    <w:qFormat/>
    <w:rsid w:val="00945d94"/>
    <w:rPr>
      <w:i/>
    </w:rPr>
  </w:style>
  <w:style w:type="character" w:styleId="FollowedHyperlink">
    <w:name w:val="FollowedHyperlink"/>
    <w:basedOn w:val="DefaultParagraphFont"/>
    <w:uiPriority w:val="99"/>
    <w:qFormat/>
    <w:rsid w:val="00945d94"/>
    <w:rPr>
      <w:rFonts w:cs="Times New Roman"/>
      <w:color w:val="800000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cc336a"/>
    <w:rPr>
      <w:rFonts w:ascii="Garamond" w:hAnsi="Garamond" w:cs="Times New Roman"/>
      <w:sz w:val="20"/>
      <w:szCs w:val="20"/>
      <w:lang w:val="en-US" w:eastAsia="ar-SA" w:bidi="ar-SA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locked/>
    <w:rsid w:val="00cc336a"/>
    <w:rPr>
      <w:rFonts w:ascii="Garamond" w:hAnsi="Garamond" w:cs="Times New Roman"/>
      <w:sz w:val="20"/>
      <w:szCs w:val="20"/>
      <w:lang w:val="en-US" w:eastAsia="ar-SA" w:bidi="ar-SA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cc336a"/>
    <w:rPr>
      <w:rFonts w:ascii="Garamond" w:hAnsi="Garamond" w:cs="Times New Roman"/>
      <w:sz w:val="20"/>
      <w:szCs w:val="20"/>
      <w:lang w:val="en-US" w:eastAsia="ar-SA" w:bidi="ar-SA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cc336a"/>
    <w:rPr>
      <w:rFonts w:ascii="Garamond" w:hAnsi="Garamond" w:cs="Times New Roman"/>
      <w:sz w:val="20"/>
      <w:szCs w:val="20"/>
      <w:lang w:val="en-US" w:eastAsia="ar-SA" w:bidi="ar-SA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locked/>
    <w:rsid w:val="00cc336a"/>
    <w:rPr>
      <w:rFonts w:ascii="Garamond" w:hAnsi="Garamond" w:cs="Times New Roman"/>
      <w:sz w:val="20"/>
      <w:szCs w:val="20"/>
      <w:lang w:val="en-US" w:eastAsia="ar-SA" w:bidi="ar-SA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sid w:val="00cc336a"/>
    <w:rPr>
      <w:rFonts w:ascii="Garamond" w:hAnsi="Garamond" w:cs="Times New Roman"/>
      <w:sz w:val="20"/>
      <w:szCs w:val="20"/>
      <w:lang w:val="en-US" w:eastAsia="ar-SA" w:bidi="ar-SA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cc336a"/>
    <w:rPr>
      <w:rFonts w:ascii="Cambria" w:hAnsi="Cambria" w:cs="Times New Roman"/>
      <w:b/>
      <w:bCs/>
      <w:kern w:val="2"/>
      <w:sz w:val="32"/>
      <w:szCs w:val="32"/>
      <w:lang w:val="en-US" w:eastAsia="ar-SA" w:bidi="ar-SA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locked/>
    <w:rsid w:val="00cc336a"/>
    <w:rPr>
      <w:rFonts w:ascii="Garamond" w:hAnsi="Garamond" w:cs="Times New Roman"/>
      <w:sz w:val="20"/>
      <w:szCs w:val="20"/>
      <w:lang w:val="en-US" w:eastAsia="ar-SA" w:bidi="ar-SA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cc336a"/>
    <w:rPr>
      <w:rFonts w:ascii="Cambria" w:hAnsi="Cambria" w:cs="Times New Roman"/>
      <w:sz w:val="24"/>
      <w:szCs w:val="24"/>
      <w:lang w:val="en-US" w:eastAsia="ar-SA" w:bidi="ar-SA"/>
    </w:rPr>
  </w:style>
  <w:style w:type="character" w:styleId="Applestylespan" w:customStyle="1">
    <w:name w:val="apple-style-span"/>
    <w:basedOn w:val="DefaultParagraphFont"/>
    <w:uiPriority w:val="99"/>
    <w:qFormat/>
    <w:rsid w:val="006c6af6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qFormat/>
    <w:locked/>
    <w:rsid w:val="00900803"/>
    <w:rPr>
      <w:rFonts w:ascii="Tahoma" w:hAnsi="Tahoma" w:cs="Tahoma"/>
      <w:sz w:val="16"/>
      <w:szCs w:val="16"/>
      <w:lang w:eastAsia="ar-SA" w:bidi="ar-SA"/>
    </w:rPr>
  </w:style>
  <w:style w:type="character" w:styleId="Appleconvertedspace" w:customStyle="1">
    <w:name w:val="apple-converted-space"/>
    <w:basedOn w:val="DefaultParagraphFont"/>
    <w:uiPriority w:val="99"/>
    <w:qFormat/>
    <w:rsid w:val="00b56655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a7155c"/>
    <w:rPr>
      <w:rFonts w:cs="Times New Roman"/>
      <w:b/>
      <w:bCs/>
    </w:rPr>
  </w:style>
  <w:style w:type="character" w:styleId="A5" w:customStyle="1">
    <w:name w:val="A5"/>
    <w:uiPriority w:val="99"/>
    <w:qFormat/>
    <w:rsid w:val="00567533"/>
    <w:rPr>
      <w:color w:val="000000"/>
      <w:sz w:val="20"/>
    </w:rPr>
  </w:style>
  <w:style w:type="character" w:styleId="HTMLCite">
    <w:name w:val="HTML Cite"/>
    <w:basedOn w:val="DefaultParagraphFont"/>
    <w:uiPriority w:val="99"/>
    <w:qFormat/>
    <w:locked/>
    <w:rsid w:val="00e72caa"/>
    <w:rPr>
      <w:rFonts w:cs="Times New Roman"/>
      <w:i/>
      <w:iCs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paragraph" w:styleId="Rubrik" w:customStyle="1">
    <w:name w:val="Rubrik"/>
    <w:basedOn w:val="Normal"/>
    <w:next w:val="Brdtext"/>
    <w:uiPriority w:val="99"/>
    <w:qFormat/>
    <w:rsid w:val="00945d94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Brdtext">
    <w:name w:val="Body Text"/>
    <w:basedOn w:val="Normal"/>
    <w:link w:val="BodyTextChar"/>
    <w:uiPriority w:val="99"/>
    <w:rsid w:val="00945d94"/>
    <w:pPr/>
    <w:rPr>
      <w:spacing w:val="-5"/>
      <w:sz w:val="24"/>
    </w:rPr>
  </w:style>
  <w:style w:type="paragraph" w:styleId="Lista">
    <w:name w:val="List"/>
    <w:basedOn w:val="Brdtext"/>
    <w:uiPriority w:val="99"/>
    <w:rsid w:val="00945d94"/>
    <w:pPr>
      <w:tabs>
        <w:tab w:val="left" w:pos="11520" w:leader="none"/>
      </w:tabs>
      <w:spacing w:before="0" w:after="80"/>
      <w:ind w:left="720" w:hanging="360"/>
    </w:pPr>
    <w:rPr/>
  </w:style>
  <w:style w:type="paragraph" w:styleId="Bildtext" w:customStyle="1">
    <w:name w:val="Caption"/>
    <w:basedOn w:val="Normal"/>
    <w:uiPriority w:val="99"/>
    <w:qFormat/>
    <w:rsid w:val="00945d94"/>
    <w:pPr>
      <w:suppressLineNumbers/>
      <w:spacing w:before="120" w:after="120"/>
    </w:pPr>
    <w:rPr>
      <w:i/>
      <w:iCs/>
      <w:sz w:val="24"/>
      <w:szCs w:val="24"/>
    </w:rPr>
  </w:style>
  <w:style w:type="paragraph" w:styleId="Frteckning" w:customStyle="1">
    <w:name w:val="Förteckning"/>
    <w:basedOn w:val="Normal"/>
    <w:uiPriority w:val="99"/>
    <w:qFormat/>
    <w:rsid w:val="00945d94"/>
    <w:pPr>
      <w:suppressLineNumbers/>
    </w:pPr>
    <w:rPr/>
  </w:style>
  <w:style w:type="paragraph" w:styleId="Rubrik21" w:customStyle="1">
    <w:name w:val="Rubrik2"/>
    <w:basedOn w:val="Normal"/>
    <w:next w:val="Brdtext"/>
    <w:uiPriority w:val="99"/>
    <w:qFormat/>
    <w:rsid w:val="00945d94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ocumentLabel" w:customStyle="1">
    <w:name w:val="Document Label"/>
    <w:basedOn w:val="Normal"/>
    <w:next w:val="Rubrik1"/>
    <w:uiPriority w:val="99"/>
    <w:qFormat/>
    <w:rsid w:val="00945d94"/>
    <w:pPr>
      <w:keepNext/>
      <w:pBdr>
        <w:top w:val="single" w:sz="8" w:space="1" w:color="FFFFFF"/>
        <w:left w:val="single" w:sz="8" w:space="1" w:color="FFFFFF"/>
        <w:bottom w:val="single" w:sz="8" w:space="1" w:color="FFFFFF"/>
        <w:right w:val="single" w:sz="8" w:space="1" w:color="FFFFFF"/>
      </w:pBdr>
      <w:shd w:val="clear" w:color="auto" w:fill="AAAAAA"/>
      <w:spacing w:lineRule="atLeast" w:line="480" w:before="240" w:after="240"/>
      <w:ind w:left="60" w:right="60" w:hanging="0"/>
    </w:pPr>
    <w:rPr>
      <w:color w:val="000000"/>
      <w:spacing w:val="-25"/>
      <w:kern w:val="2"/>
      <w:sz w:val="56"/>
    </w:rPr>
  </w:style>
  <w:style w:type="paragraph" w:styleId="Rubrik11" w:customStyle="1">
    <w:name w:val="Rubrik1"/>
    <w:basedOn w:val="Normal"/>
    <w:next w:val="Brdtext"/>
    <w:uiPriority w:val="99"/>
    <w:qFormat/>
    <w:rsid w:val="00945d94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Verskrift" w:customStyle="1">
    <w:name w:val="Överskrift"/>
    <w:basedOn w:val="Normal"/>
    <w:next w:val="Brdtext"/>
    <w:uiPriority w:val="99"/>
    <w:qFormat/>
    <w:rsid w:val="00945d94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aption1" w:customStyle="1">
    <w:name w:val="Caption1"/>
    <w:basedOn w:val="Normal"/>
    <w:uiPriority w:val="99"/>
    <w:qFormat/>
    <w:rsid w:val="00945d94"/>
    <w:pPr>
      <w:suppressLineNumbers/>
      <w:spacing w:before="120" w:after="120"/>
    </w:pPr>
    <w:rPr>
      <w:i/>
      <w:iCs/>
      <w:sz w:val="24"/>
      <w:szCs w:val="24"/>
    </w:rPr>
  </w:style>
  <w:style w:type="paragraph" w:styleId="Kommentarer1" w:customStyle="1">
    <w:name w:val="Kommentarer1"/>
    <w:basedOn w:val="Normal"/>
    <w:uiPriority w:val="99"/>
    <w:qFormat/>
    <w:rsid w:val="00945d94"/>
    <w:pPr>
      <w:tabs>
        <w:tab w:val="left" w:pos="187" w:leader="none"/>
      </w:tabs>
    </w:pPr>
    <w:rPr>
      <w:sz w:val="18"/>
    </w:rPr>
  </w:style>
  <w:style w:type="paragraph" w:styleId="Makrotext1" w:customStyle="1">
    <w:name w:val="Makrotext1"/>
    <w:basedOn w:val="Brdtext"/>
    <w:uiPriority w:val="99"/>
    <w:qFormat/>
    <w:rsid w:val="00945d94"/>
    <w:pPr/>
    <w:rPr>
      <w:rFonts w:ascii="Courier New" w:hAnsi="Courier New"/>
    </w:rPr>
  </w:style>
  <w:style w:type="paragraph" w:styleId="Numreradlista1" w:customStyle="1">
    <w:name w:val="Numrerad lista1"/>
    <w:basedOn w:val="Lista"/>
    <w:uiPriority w:val="99"/>
    <w:qFormat/>
    <w:rsid w:val="00945d94"/>
    <w:pPr>
      <w:spacing w:before="0" w:after="240"/>
      <w:ind w:left="0" w:hanging="0"/>
    </w:pPr>
    <w:rPr/>
  </w:style>
  <w:style w:type="paragraph" w:styleId="Lista21" w:customStyle="1">
    <w:name w:val="Lista 21"/>
    <w:basedOn w:val="Lista"/>
    <w:uiPriority w:val="99"/>
    <w:qFormat/>
    <w:rsid w:val="00945d94"/>
    <w:pPr>
      <w:tabs>
        <w:tab w:val="left" w:pos="11880" w:leader="none"/>
        <w:tab w:val="left" w:pos="12240" w:leader="none"/>
        <w:tab w:val="left" w:pos="12600" w:leader="none"/>
        <w:tab w:val="left" w:pos="12960" w:leader="none"/>
        <w:tab w:val="left" w:pos="13320" w:leader="none"/>
        <w:tab w:val="left" w:pos="13680" w:leader="none"/>
        <w:tab w:val="left" w:pos="14040" w:leader="none"/>
        <w:tab w:val="left" w:pos="14400" w:leader="none"/>
        <w:tab w:val="left" w:pos="14760" w:leader="none"/>
        <w:tab w:val="left" w:pos="15120" w:leader="none"/>
        <w:tab w:val="left" w:pos="15480" w:leader="none"/>
        <w:tab w:val="left" w:pos="15840" w:leader="none"/>
        <w:tab w:val="left" w:pos="16200" w:leader="none"/>
        <w:tab w:val="left" w:pos="16560" w:leader="none"/>
        <w:tab w:val="left" w:pos="17280" w:leader="none"/>
      </w:tabs>
      <w:ind w:left="1080" w:hanging="360"/>
    </w:pPr>
    <w:rPr/>
  </w:style>
  <w:style w:type="paragraph" w:styleId="Lista31" w:customStyle="1">
    <w:name w:val="Lista 31"/>
    <w:basedOn w:val="Lista"/>
    <w:uiPriority w:val="99"/>
    <w:qFormat/>
    <w:rsid w:val="00945d94"/>
    <w:pPr>
      <w:tabs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  <w:tab w:val="left" w:pos="17280" w:leader="none"/>
        <w:tab w:val="left" w:pos="18000" w:leader="none"/>
        <w:tab w:val="left" w:pos="18720" w:leader="none"/>
        <w:tab w:val="left" w:pos="19440" w:leader="none"/>
        <w:tab w:val="left" w:pos="20160" w:leader="none"/>
        <w:tab w:val="left" w:pos="20880" w:leader="none"/>
        <w:tab w:val="left" w:pos="21600" w:leader="none"/>
        <w:tab w:val="left" w:pos="23040" w:leader="none"/>
      </w:tabs>
      <w:ind w:left="1440" w:hanging="360"/>
    </w:pPr>
    <w:rPr/>
  </w:style>
  <w:style w:type="paragraph" w:styleId="Lista41" w:customStyle="1">
    <w:name w:val="Lista 41"/>
    <w:basedOn w:val="Lista"/>
    <w:uiPriority w:val="99"/>
    <w:qFormat/>
    <w:rsid w:val="00945d94"/>
    <w:pPr>
      <w:tabs>
        <w:tab w:val="left" w:pos="12600" w:leader="none"/>
        <w:tab w:val="left" w:pos="13680" w:leader="none"/>
        <w:tab w:val="left" w:pos="14760" w:leader="none"/>
        <w:tab w:val="left" w:pos="15840" w:leader="none"/>
        <w:tab w:val="left" w:pos="16920" w:leader="none"/>
        <w:tab w:val="left" w:pos="18000" w:leader="none"/>
        <w:tab w:val="left" w:pos="19080" w:leader="none"/>
        <w:tab w:val="left" w:pos="20160" w:leader="none"/>
        <w:tab w:val="left" w:pos="21240" w:leader="none"/>
        <w:tab w:val="left" w:pos="22320" w:leader="none"/>
        <w:tab w:val="left" w:pos="23400" w:leader="none"/>
        <w:tab w:val="left" w:pos="24480" w:leader="none"/>
        <w:tab w:val="left" w:pos="25560" w:leader="none"/>
        <w:tab w:val="left" w:pos="26640" w:leader="none"/>
        <w:tab w:val="left" w:pos="28800" w:leader="none"/>
      </w:tabs>
      <w:ind w:left="1800" w:hanging="360"/>
    </w:pPr>
    <w:rPr/>
  </w:style>
  <w:style w:type="paragraph" w:styleId="Lista51" w:customStyle="1">
    <w:name w:val="Lista 51"/>
    <w:basedOn w:val="Lista"/>
    <w:uiPriority w:val="99"/>
    <w:qFormat/>
    <w:rsid w:val="00945d94"/>
    <w:pPr>
      <w:tabs>
        <w:tab w:val="left" w:pos="-30976" w:leader="none"/>
        <w:tab w:val="left" w:pos="12960" w:leader="none"/>
        <w:tab w:val="left" w:pos="14400" w:leader="none"/>
        <w:tab w:val="left" w:pos="15840" w:leader="none"/>
        <w:tab w:val="left" w:pos="17280" w:leader="none"/>
        <w:tab w:val="left" w:pos="18720" w:leader="none"/>
        <w:tab w:val="left" w:pos="20160" w:leader="none"/>
        <w:tab w:val="left" w:pos="21600" w:leader="none"/>
        <w:tab w:val="left" w:pos="23040" w:leader="none"/>
        <w:tab w:val="left" w:pos="24480" w:leader="none"/>
        <w:tab w:val="left" w:pos="25920" w:leader="none"/>
        <w:tab w:val="left" w:pos="27360" w:leader="none"/>
        <w:tab w:val="left" w:pos="28800" w:leader="none"/>
        <w:tab w:val="left" w:pos="30240" w:leader="none"/>
        <w:tab w:val="left" w:pos="31680" w:leader="none"/>
      </w:tabs>
      <w:ind w:left="2160" w:hanging="360"/>
    </w:pPr>
    <w:rPr/>
  </w:style>
  <w:style w:type="paragraph" w:styleId="Numreradlista21" w:customStyle="1">
    <w:name w:val="Numrerad lista 21"/>
    <w:basedOn w:val="Numreradlista1"/>
    <w:uiPriority w:val="99"/>
    <w:qFormat/>
    <w:rsid w:val="00945d94"/>
    <w:pPr>
      <w:ind w:left="360" w:hanging="0"/>
    </w:pPr>
    <w:rPr/>
  </w:style>
  <w:style w:type="paragraph" w:styleId="Numreradlista31" w:customStyle="1">
    <w:name w:val="Numrerad lista 31"/>
    <w:basedOn w:val="Numreradlista1"/>
    <w:uiPriority w:val="99"/>
    <w:qFormat/>
    <w:rsid w:val="00945d94"/>
    <w:pPr>
      <w:ind w:left="720" w:hanging="0"/>
    </w:pPr>
    <w:rPr/>
  </w:style>
  <w:style w:type="paragraph" w:styleId="Numreradlista41" w:customStyle="1">
    <w:name w:val="Numrerad lista 41"/>
    <w:basedOn w:val="Numreradlista1"/>
    <w:uiPriority w:val="99"/>
    <w:qFormat/>
    <w:rsid w:val="00945d94"/>
    <w:pPr>
      <w:ind w:left="1080" w:hanging="0"/>
    </w:pPr>
    <w:rPr/>
  </w:style>
  <w:style w:type="paragraph" w:styleId="Numreradlista51" w:customStyle="1">
    <w:name w:val="Numrerad lista 51"/>
    <w:basedOn w:val="Numreradlista1"/>
    <w:uiPriority w:val="99"/>
    <w:qFormat/>
    <w:rsid w:val="00945d94"/>
    <w:pPr>
      <w:ind w:left="1440" w:hanging="0"/>
    </w:pPr>
    <w:rPr/>
  </w:style>
  <w:style w:type="paragraph" w:styleId="Drainhelastycket">
    <w:name w:val="Body Text Indent"/>
    <w:basedOn w:val="Brdtext"/>
    <w:link w:val="BodyTextIndentChar"/>
    <w:uiPriority w:val="99"/>
    <w:rsid w:val="00945d94"/>
    <w:pPr>
      <w:ind w:firstLine="240"/>
    </w:pPr>
    <w:rPr>
      <w:lang w:val="sv-SE"/>
    </w:rPr>
  </w:style>
  <w:style w:type="paragraph" w:styleId="Listafortstt1" w:customStyle="1">
    <w:name w:val="Lista fortsätt1"/>
    <w:basedOn w:val="Lista"/>
    <w:uiPriority w:val="99"/>
    <w:qFormat/>
    <w:rsid w:val="00945d94"/>
    <w:pPr>
      <w:spacing w:before="0" w:after="240"/>
      <w:ind w:left="0" w:hanging="0"/>
    </w:pPr>
    <w:rPr/>
  </w:style>
  <w:style w:type="paragraph" w:styleId="Listafortstt21" w:customStyle="1">
    <w:name w:val="Lista fortsätt 21"/>
    <w:basedOn w:val="Listafortstt1"/>
    <w:uiPriority w:val="99"/>
    <w:qFormat/>
    <w:rsid w:val="00945d94"/>
    <w:pPr>
      <w:ind w:left="360" w:hanging="0"/>
    </w:pPr>
    <w:rPr/>
  </w:style>
  <w:style w:type="paragraph" w:styleId="Listafortstt31" w:customStyle="1">
    <w:name w:val="Lista fortsätt 31"/>
    <w:basedOn w:val="Listafortstt1"/>
    <w:uiPriority w:val="99"/>
    <w:qFormat/>
    <w:rsid w:val="00945d94"/>
    <w:pPr>
      <w:ind w:left="720" w:hanging="0"/>
    </w:pPr>
    <w:rPr/>
  </w:style>
  <w:style w:type="paragraph" w:styleId="Listafortstt41" w:customStyle="1">
    <w:name w:val="Lista fortsätt 41"/>
    <w:basedOn w:val="Listafortstt1"/>
    <w:uiPriority w:val="99"/>
    <w:qFormat/>
    <w:rsid w:val="00945d94"/>
    <w:pPr>
      <w:ind w:left="1080" w:hanging="0"/>
    </w:pPr>
    <w:rPr/>
  </w:style>
  <w:style w:type="paragraph" w:styleId="Listafortstt51" w:customStyle="1">
    <w:name w:val="Lista fortsätt 51"/>
    <w:basedOn w:val="Listafortstt1"/>
    <w:uiPriority w:val="99"/>
    <w:qFormat/>
    <w:rsid w:val="00945d94"/>
    <w:pPr>
      <w:ind w:left="1440" w:hanging="0"/>
    </w:pPr>
    <w:rPr/>
  </w:style>
  <w:style w:type="paragraph" w:styleId="Datum1" w:customStyle="1">
    <w:name w:val="Datum1"/>
    <w:basedOn w:val="Brdtext"/>
    <w:uiPriority w:val="99"/>
    <w:qFormat/>
    <w:rsid w:val="00945d94"/>
    <w:pPr>
      <w:spacing w:lineRule="auto" w:line="240" w:before="0" w:after="160"/>
      <w:jc w:val="center"/>
    </w:pPr>
    <w:rPr>
      <w:rFonts w:ascii="Times New Roman" w:hAnsi="Times New Roman"/>
      <w:spacing w:val="0"/>
      <w:sz w:val="20"/>
    </w:rPr>
  </w:style>
  <w:style w:type="paragraph" w:styleId="BlockQuotation" w:customStyle="1">
    <w:name w:val="Block Quotation"/>
    <w:basedOn w:val="Brdtext"/>
    <w:uiPriority w:val="99"/>
    <w:qFormat/>
    <w:rsid w:val="00945d94"/>
    <w:pPr>
      <w:keepLines/>
      <w:pBdr>
        <w:top w:val="single" w:sz="4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pacing w:lineRule="atLeast" w:line="200"/>
      <w:ind w:left="240" w:right="240" w:hanging="0"/>
    </w:pPr>
    <w:rPr>
      <w:i/>
      <w:sz w:val="26"/>
    </w:rPr>
  </w:style>
  <w:style w:type="paragraph" w:styleId="Picture" w:customStyle="1">
    <w:name w:val="Picture"/>
    <w:basedOn w:val="Brdtext"/>
    <w:uiPriority w:val="99"/>
    <w:qFormat/>
    <w:rsid w:val="00945d94"/>
    <w:pPr>
      <w:spacing w:before="0" w:after="0"/>
    </w:pPr>
    <w:rPr>
      <w:rFonts w:ascii="Wingdings" w:hAnsi="Wingdings"/>
      <w:b/>
      <w:color w:val="FFFFFF"/>
      <w:spacing w:val="0"/>
      <w:sz w:val="72"/>
    </w:rPr>
  </w:style>
  <w:style w:type="paragraph" w:styleId="SubtitleCover" w:customStyle="1">
    <w:name w:val="Subtitle Cover"/>
    <w:basedOn w:val="Normal"/>
    <w:next w:val="Normal"/>
    <w:uiPriority w:val="99"/>
    <w:qFormat/>
    <w:rsid w:val="00945d94"/>
    <w:pPr>
      <w:keepNext/>
      <w:spacing w:lineRule="atLeast" w:line="400" w:before="960" w:after="0"/>
    </w:pPr>
    <w:rPr>
      <w:i/>
      <w:spacing w:val="-10"/>
      <w:kern w:val="2"/>
      <w:sz w:val="40"/>
    </w:rPr>
  </w:style>
  <w:style w:type="paragraph" w:styleId="HeadingBase" w:customStyle="1">
    <w:name w:val="Heading Base"/>
    <w:basedOn w:val="Normal"/>
    <w:next w:val="Brdtext"/>
    <w:uiPriority w:val="99"/>
    <w:qFormat/>
    <w:rsid w:val="00945d94"/>
    <w:pPr>
      <w:keepNext/>
      <w:keepLines/>
      <w:spacing w:before="120" w:after="120"/>
    </w:pPr>
    <w:rPr>
      <w:kern w:val="2"/>
      <w:sz w:val="18"/>
    </w:rPr>
  </w:style>
  <w:style w:type="paragraph" w:styleId="TitleCover" w:customStyle="1">
    <w:name w:val="Title Cover"/>
    <w:basedOn w:val="HeadingBase"/>
    <w:uiPriority w:val="99"/>
    <w:qFormat/>
    <w:rsid w:val="00945d94"/>
    <w:pPr>
      <w:pBdr>
        <w:bottom w:val="single" w:sz="4" w:space="22" w:color="000001"/>
      </w:pBdr>
      <w:spacing w:lineRule="exact" w:line="300" w:before="0" w:after="0"/>
    </w:pPr>
    <w:rPr>
      <w:caps/>
      <w:spacing w:val="-10"/>
      <w:sz w:val="32"/>
    </w:rPr>
  </w:style>
  <w:style w:type="paragraph" w:styleId="CompanyName" w:customStyle="1">
    <w:name w:val="Company Name"/>
    <w:basedOn w:val="Normal"/>
    <w:uiPriority w:val="99"/>
    <w:qFormat/>
    <w:rsid w:val="00945d94"/>
    <w:pPr>
      <w:keepNext/>
      <w:pBdr>
        <w:top w:val="single" w:sz="4" w:space="5" w:color="000001"/>
      </w:pBdr>
      <w:spacing w:lineRule="exact" w:line="300"/>
    </w:pPr>
    <w:rPr>
      <w:caps/>
      <w:spacing w:val="-10"/>
      <w:sz w:val="32"/>
    </w:rPr>
  </w:style>
  <w:style w:type="paragraph" w:styleId="Icon2" w:customStyle="1">
    <w:name w:val="Icon 2"/>
    <w:basedOn w:val="Normal"/>
    <w:next w:val="Rubrik3"/>
    <w:uiPriority w:val="99"/>
    <w:qFormat/>
    <w:rsid w:val="00945d94"/>
    <w:pPr>
      <w:shd w:val="clear" w:color="auto" w:fill="333333"/>
      <w:spacing w:lineRule="exact" w:line="760" w:before="120" w:after="120"/>
      <w:ind w:left="1560" w:right="1560" w:hanging="0"/>
      <w:jc w:val="center"/>
    </w:pPr>
    <w:rPr>
      <w:rFonts w:ascii="Wingdings" w:hAnsi="Wingdings"/>
      <w:b/>
      <w:color w:val="FFFFFF"/>
      <w:sz w:val="88"/>
    </w:rPr>
  </w:style>
  <w:style w:type="paragraph" w:styleId="Address" w:customStyle="1">
    <w:name w:val="Address"/>
    <w:basedOn w:val="Brdtext"/>
    <w:uiPriority w:val="99"/>
    <w:qFormat/>
    <w:rsid w:val="00945d94"/>
    <w:pPr>
      <w:keepLines/>
      <w:spacing w:before="0" w:after="0"/>
    </w:pPr>
    <w:rPr/>
  </w:style>
  <w:style w:type="paragraph" w:styleId="BodyTextKeep" w:customStyle="1">
    <w:name w:val="Body Text Keep"/>
    <w:basedOn w:val="Brdtext"/>
    <w:uiPriority w:val="99"/>
    <w:qFormat/>
    <w:rsid w:val="00945d94"/>
    <w:pPr>
      <w:keepNext/>
      <w:spacing w:lineRule="auto" w:line="240" w:before="0" w:after="160"/>
    </w:pPr>
    <w:rPr>
      <w:rFonts w:ascii="Times New Roman" w:hAnsi="Times New Roman"/>
      <w:spacing w:val="0"/>
      <w:sz w:val="20"/>
    </w:rPr>
  </w:style>
  <w:style w:type="paragraph" w:styleId="FootnoteBase" w:customStyle="1">
    <w:name w:val="Footnote Base"/>
    <w:basedOn w:val="Normal"/>
    <w:uiPriority w:val="99"/>
    <w:qFormat/>
    <w:rsid w:val="00945d94"/>
    <w:pPr>
      <w:tabs>
        <w:tab w:val="left" w:pos="2992" w:leader="none"/>
      </w:tabs>
      <w:spacing w:lineRule="exact" w:line="220"/>
      <w:ind w:left="187" w:hanging="187"/>
    </w:pPr>
    <w:rPr>
      <w:sz w:val="18"/>
    </w:rPr>
  </w:style>
  <w:style w:type="paragraph" w:styleId="HeaderBase" w:customStyle="1">
    <w:name w:val="Header Base"/>
    <w:basedOn w:val="Normal"/>
    <w:uiPriority w:val="99"/>
    <w:qFormat/>
    <w:rsid w:val="00945d94"/>
    <w:pPr>
      <w:keepLines/>
      <w:tabs>
        <w:tab w:val="center" w:pos="7200" w:leader="none"/>
        <w:tab w:val="right" w:pos="14400" w:leader="none"/>
      </w:tabs>
      <w:jc w:val="center"/>
    </w:pPr>
    <w:rPr>
      <w:spacing w:val="80"/>
    </w:rPr>
  </w:style>
  <w:style w:type="paragraph" w:styleId="Sidfot">
    <w:name w:val="Footer"/>
    <w:basedOn w:val="Normal"/>
    <w:link w:val="FooterChar"/>
    <w:uiPriority w:val="99"/>
    <w:rsid w:val="00945d94"/>
    <w:pPr>
      <w:tabs>
        <w:tab w:val="center" w:pos="4320" w:leader="none"/>
        <w:tab w:val="right" w:pos="8640" w:leader="none"/>
      </w:tabs>
    </w:pPr>
    <w:rPr/>
  </w:style>
  <w:style w:type="paragraph" w:styleId="FooterEven" w:customStyle="1">
    <w:name w:val="Footer Even"/>
    <w:basedOn w:val="Sidfot"/>
    <w:uiPriority w:val="99"/>
    <w:qFormat/>
    <w:rsid w:val="00945d94"/>
    <w:pPr>
      <w:keepLines/>
      <w:tabs>
        <w:tab w:val="center" w:pos="7200" w:leader="none"/>
        <w:tab w:val="right" w:pos="14400" w:leader="none"/>
      </w:tabs>
      <w:spacing w:lineRule="auto" w:line="240" w:before="0" w:after="0"/>
      <w:jc w:val="center"/>
    </w:pPr>
    <w:rPr>
      <w:rFonts w:ascii="Times New Roman" w:hAnsi="Times New Roman"/>
      <w:spacing w:val="80"/>
      <w:sz w:val="20"/>
    </w:rPr>
  </w:style>
  <w:style w:type="paragraph" w:styleId="FooterFirst" w:customStyle="1">
    <w:name w:val="Footer First"/>
    <w:basedOn w:val="Sidfot"/>
    <w:uiPriority w:val="99"/>
    <w:qFormat/>
    <w:rsid w:val="00945d94"/>
    <w:pPr>
      <w:keepLines/>
      <w:tabs>
        <w:tab w:val="center" w:pos="7200" w:leader="none"/>
      </w:tabs>
      <w:spacing w:lineRule="auto" w:line="240" w:before="0" w:after="0"/>
      <w:jc w:val="center"/>
    </w:pPr>
    <w:rPr>
      <w:rFonts w:ascii="Times New Roman" w:hAnsi="Times New Roman"/>
      <w:spacing w:val="80"/>
      <w:sz w:val="20"/>
    </w:rPr>
  </w:style>
  <w:style w:type="paragraph" w:styleId="FooterOdd" w:customStyle="1">
    <w:name w:val="Footer Odd"/>
    <w:basedOn w:val="Sidfot"/>
    <w:uiPriority w:val="99"/>
    <w:qFormat/>
    <w:rsid w:val="00945d94"/>
    <w:pPr>
      <w:keepLines/>
      <w:tabs>
        <w:tab w:val="right" w:pos="0" w:leader="none"/>
        <w:tab w:val="center" w:pos="7200" w:leader="none"/>
        <w:tab w:val="right" w:pos="14400" w:leader="none"/>
      </w:tabs>
      <w:spacing w:lineRule="auto" w:line="240" w:before="0" w:after="0"/>
      <w:jc w:val="right"/>
    </w:pPr>
    <w:rPr>
      <w:rFonts w:ascii="Times New Roman" w:hAnsi="Times New Roman"/>
      <w:spacing w:val="80"/>
      <w:sz w:val="20"/>
    </w:rPr>
  </w:style>
  <w:style w:type="paragraph" w:styleId="Sidhuvud">
    <w:name w:val="Header"/>
    <w:basedOn w:val="Normal"/>
    <w:link w:val="HeaderChar"/>
    <w:uiPriority w:val="99"/>
    <w:rsid w:val="00945d94"/>
    <w:pPr>
      <w:tabs>
        <w:tab w:val="center" w:pos="4320" w:leader="none"/>
        <w:tab w:val="right" w:pos="8640" w:leader="none"/>
      </w:tabs>
    </w:pPr>
    <w:rPr/>
  </w:style>
  <w:style w:type="paragraph" w:styleId="HeaderEven" w:customStyle="1">
    <w:name w:val="Header Even"/>
    <w:basedOn w:val="Sidhuvud"/>
    <w:uiPriority w:val="99"/>
    <w:qFormat/>
    <w:rsid w:val="00945d94"/>
    <w:pPr>
      <w:keepLines/>
      <w:tabs>
        <w:tab w:val="center" w:pos="7200" w:leader="none"/>
        <w:tab w:val="right" w:pos="14400" w:leader="none"/>
      </w:tabs>
      <w:spacing w:lineRule="auto" w:line="240" w:before="0" w:after="0"/>
      <w:jc w:val="center"/>
    </w:pPr>
    <w:rPr>
      <w:rFonts w:ascii="Times New Roman" w:hAnsi="Times New Roman"/>
      <w:spacing w:val="80"/>
      <w:sz w:val="20"/>
    </w:rPr>
  </w:style>
  <w:style w:type="paragraph" w:styleId="HeaderFirst" w:customStyle="1">
    <w:name w:val="Header First"/>
    <w:basedOn w:val="Sidhuvud"/>
    <w:uiPriority w:val="99"/>
    <w:qFormat/>
    <w:rsid w:val="00945d94"/>
    <w:pPr>
      <w:keepLines/>
      <w:tabs>
        <w:tab w:val="center" w:pos="7200" w:leader="none"/>
      </w:tabs>
      <w:spacing w:lineRule="auto" w:line="240" w:before="0" w:after="0"/>
      <w:jc w:val="center"/>
    </w:pPr>
    <w:rPr>
      <w:rFonts w:ascii="Times New Roman" w:hAnsi="Times New Roman"/>
      <w:spacing w:val="80"/>
      <w:sz w:val="20"/>
    </w:rPr>
  </w:style>
  <w:style w:type="paragraph" w:styleId="HeaderOdd" w:customStyle="1">
    <w:name w:val="Header Odd"/>
    <w:basedOn w:val="Sidhuvud"/>
    <w:uiPriority w:val="99"/>
    <w:qFormat/>
    <w:rsid w:val="00945d94"/>
    <w:pPr>
      <w:keepLines/>
      <w:tabs>
        <w:tab w:val="right" w:pos="0" w:leader="none"/>
        <w:tab w:val="center" w:pos="7200" w:leader="none"/>
        <w:tab w:val="right" w:pos="14400" w:leader="none"/>
      </w:tabs>
      <w:spacing w:lineRule="auto" w:line="240" w:before="0" w:after="0"/>
      <w:jc w:val="right"/>
    </w:pPr>
    <w:rPr>
      <w:rFonts w:ascii="Times New Roman" w:hAnsi="Times New Roman"/>
      <w:spacing w:val="80"/>
      <w:sz w:val="20"/>
    </w:rPr>
  </w:style>
  <w:style w:type="paragraph" w:styleId="Icon1" w:customStyle="1">
    <w:name w:val="Icon 1"/>
    <w:basedOn w:val="Picture"/>
    <w:uiPriority w:val="99"/>
    <w:qFormat/>
    <w:rsid w:val="00945d94"/>
    <w:pPr/>
    <w:rPr/>
  </w:style>
  <w:style w:type="paragraph" w:styleId="ListFirst" w:customStyle="1">
    <w:name w:val="List First"/>
    <w:basedOn w:val="Lista"/>
    <w:next w:val="Lista"/>
    <w:uiPriority w:val="99"/>
    <w:qFormat/>
    <w:rsid w:val="00945d94"/>
    <w:pPr>
      <w:spacing w:before="0" w:after="240"/>
      <w:ind w:left="360" w:hanging="0"/>
    </w:pPr>
    <w:rPr/>
  </w:style>
  <w:style w:type="paragraph" w:styleId="ListLast" w:customStyle="1">
    <w:name w:val="List Last"/>
    <w:basedOn w:val="Lista"/>
    <w:next w:val="Brdtext"/>
    <w:uiPriority w:val="99"/>
    <w:qFormat/>
    <w:rsid w:val="00945d94"/>
    <w:pPr>
      <w:spacing w:before="0" w:after="240"/>
      <w:ind w:left="360" w:hanging="0"/>
    </w:pPr>
    <w:rPr/>
  </w:style>
  <w:style w:type="paragraph" w:styleId="ListNumberFirst" w:customStyle="1">
    <w:name w:val="List Number First"/>
    <w:basedOn w:val="Numreradlista1"/>
    <w:uiPriority w:val="99"/>
    <w:qFormat/>
    <w:rsid w:val="00945d94"/>
    <w:pPr/>
    <w:rPr/>
  </w:style>
  <w:style w:type="paragraph" w:styleId="ListNumberLast" w:customStyle="1">
    <w:name w:val="List Number Last"/>
    <w:basedOn w:val="Numreradlista1"/>
    <w:next w:val="Brdtext"/>
    <w:uiPriority w:val="99"/>
    <w:qFormat/>
    <w:rsid w:val="00945d94"/>
    <w:pPr/>
    <w:rPr/>
  </w:style>
  <w:style w:type="paragraph" w:styleId="SubjectLine" w:customStyle="1">
    <w:name w:val="Subject Line"/>
    <w:basedOn w:val="Brdtext"/>
    <w:next w:val="Brdtext"/>
    <w:uiPriority w:val="99"/>
    <w:qFormat/>
    <w:rsid w:val="00945d94"/>
    <w:pPr>
      <w:spacing w:lineRule="auto" w:line="240" w:before="0" w:after="160"/>
    </w:pPr>
    <w:rPr>
      <w:rFonts w:ascii="Times New Roman" w:hAnsi="Times New Roman"/>
      <w:i/>
      <w:spacing w:val="0"/>
      <w:sz w:val="20"/>
      <w:u w:val="single"/>
    </w:rPr>
  </w:style>
  <w:style w:type="paragraph" w:styleId="ReturnAddress" w:customStyle="1">
    <w:name w:val="Return Address"/>
    <w:basedOn w:val="Address"/>
    <w:uiPriority w:val="99"/>
    <w:qFormat/>
    <w:rsid w:val="00945d94"/>
    <w:pPr>
      <w:spacing w:lineRule="atLeast" w:line="160"/>
      <w:jc w:val="center"/>
    </w:pPr>
    <w:rPr>
      <w:rFonts w:ascii="Arial" w:hAnsi="Arial"/>
      <w:spacing w:val="0"/>
      <w:sz w:val="15"/>
    </w:rPr>
  </w:style>
  <w:style w:type="paragraph" w:styleId="Ss" w:customStyle="1">
    <w:name w:val="ss"/>
    <w:basedOn w:val="ReturnAddress"/>
    <w:uiPriority w:val="99"/>
    <w:qFormat/>
    <w:rsid w:val="00945d94"/>
    <w:pPr/>
    <w:rPr/>
  </w:style>
  <w:style w:type="paragraph" w:styleId="Beskrivning1" w:customStyle="1">
    <w:name w:val="Beskrivning1"/>
    <w:basedOn w:val="Picture"/>
    <w:next w:val="Brdtext"/>
    <w:uiPriority w:val="99"/>
    <w:qFormat/>
    <w:rsid w:val="00945d94"/>
    <w:pPr>
      <w:spacing w:lineRule="atLeast" w:line="200" w:before="0" w:after="240"/>
    </w:pPr>
    <w:rPr>
      <w:rFonts w:ascii="Garamond" w:hAnsi="Garamond"/>
      <w:b w:val="false"/>
      <w:i/>
      <w:color w:val="00000A"/>
      <w:spacing w:val="5"/>
      <w:sz w:val="20"/>
    </w:rPr>
  </w:style>
  <w:style w:type="paragraph" w:styleId="Endnotetext">
    <w:name w:val="endnote text"/>
    <w:basedOn w:val="FootnoteBase"/>
    <w:link w:val="EndnoteTextChar"/>
    <w:uiPriority w:val="99"/>
    <w:qFormat/>
    <w:rsid w:val="00945d94"/>
    <w:pPr>
      <w:spacing w:before="0" w:after="120"/>
    </w:pPr>
    <w:rPr>
      <w:rFonts w:ascii="Times New Roman" w:hAnsi="Times New Roman"/>
    </w:rPr>
  </w:style>
  <w:style w:type="paragraph" w:styleId="Footnotetext">
    <w:name w:val="footnote text"/>
    <w:basedOn w:val="FootnoteBase"/>
    <w:link w:val="FootnoteTextChar"/>
    <w:uiPriority w:val="99"/>
    <w:qFormat/>
    <w:rsid w:val="00945d94"/>
    <w:pPr>
      <w:spacing w:before="0" w:after="120"/>
    </w:pPr>
    <w:rPr/>
  </w:style>
  <w:style w:type="paragraph" w:styleId="Brdtext21" w:customStyle="1">
    <w:name w:val="Brödtext 21"/>
    <w:basedOn w:val="Normal"/>
    <w:uiPriority w:val="99"/>
    <w:qFormat/>
    <w:rsid w:val="00945d94"/>
    <w:pPr>
      <w:spacing w:lineRule="auto" w:line="480" w:before="0" w:after="120"/>
    </w:pPr>
    <w:rPr/>
  </w:style>
  <w:style w:type="paragraph" w:styleId="NormalWeb">
    <w:name w:val="Normal (Web)"/>
    <w:basedOn w:val="Normal"/>
    <w:uiPriority w:val="99"/>
    <w:qFormat/>
    <w:rsid w:val="00945d94"/>
    <w:pPr>
      <w:spacing w:lineRule="auto" w:line="240" w:before="280" w:after="280"/>
    </w:pPr>
    <w:rPr>
      <w:rFonts w:ascii="Times New Roman" w:hAnsi="Times New Roman"/>
      <w:sz w:val="24"/>
      <w:szCs w:val="24"/>
      <w:lang w:val="sv-SE"/>
    </w:rPr>
  </w:style>
  <w:style w:type="paragraph" w:styleId="Titel">
    <w:name w:val="Title"/>
    <w:basedOn w:val="Normal"/>
    <w:link w:val="TitleChar"/>
    <w:uiPriority w:val="99"/>
    <w:qFormat/>
    <w:rsid w:val="00320b95"/>
    <w:pPr>
      <w:suppressAutoHyphens w:val="false"/>
      <w:spacing w:lineRule="auto" w:line="240" w:before="0" w:after="0"/>
      <w:jc w:val="center"/>
    </w:pPr>
    <w:rPr>
      <w:rFonts w:ascii="Arial" w:hAnsi="Arial" w:cs="Arial"/>
      <w:b/>
      <w:sz w:val="40"/>
      <w:szCs w:val="24"/>
      <w:lang w:val="sv-SE" w:eastAsia="sv-SE"/>
    </w:rPr>
  </w:style>
  <w:style w:type="paragraph" w:styleId="BodyText2">
    <w:name w:val="Body Text 2"/>
    <w:basedOn w:val="Normal"/>
    <w:link w:val="BodyText2Char"/>
    <w:uiPriority w:val="99"/>
    <w:qFormat/>
    <w:rsid w:val="00320b95"/>
    <w:pPr>
      <w:spacing w:lineRule="auto" w:line="480" w:before="0" w:after="120"/>
    </w:pPr>
    <w:rPr/>
  </w:style>
  <w:style w:type="paragraph" w:styleId="Underrubrik">
    <w:name w:val="Subtitle"/>
    <w:basedOn w:val="Normal"/>
    <w:link w:val="SubtitleChar"/>
    <w:uiPriority w:val="99"/>
    <w:qFormat/>
    <w:rsid w:val="00320b95"/>
    <w:pPr>
      <w:suppressAutoHyphens w:val="false"/>
      <w:spacing w:lineRule="auto" w:line="240" w:before="0" w:after="0"/>
      <w:jc w:val="center"/>
    </w:pPr>
    <w:rPr>
      <w:rFonts w:ascii="Arial" w:hAnsi="Arial" w:cs="Arial"/>
      <w:b/>
      <w:sz w:val="52"/>
      <w:szCs w:val="24"/>
      <w:lang w:val="sv-SE" w:eastAsia="sv-SE"/>
    </w:rPr>
  </w:style>
  <w:style w:type="paragraph" w:styleId="Default" w:customStyle="1">
    <w:name w:val="Default"/>
    <w:uiPriority w:val="99"/>
    <w:qFormat/>
    <w:rsid w:val="00a94f5f"/>
    <w:pPr>
      <w:widowControl/>
      <w:bidi w:val="0"/>
      <w:jc w:val="left"/>
    </w:pPr>
    <w:rPr>
      <w:rFonts w:ascii="Arial Narrow" w:hAnsi="Arial Narrow" w:cs="Arial Narrow" w:eastAsia="Times New Roman"/>
      <w:color w:val="000000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qFormat/>
    <w:rsid w:val="0090080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656</TotalTime>
  <Application>LibreOffice/5.4.1.2$Windows_x86 LibreOffice_project/ea7cb86e6eeb2bf3a5af73a8f7777ac570321527</Application>
  <Pages>1</Pages>
  <Words>68</Words>
  <Characters>430</Characters>
  <CharactersWithSpaces>549</CharactersWithSpaces>
  <Paragraphs>9</Paragraphs>
  <Company>AAM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2013-04-01T12:33:00Z</dcterms:created>
  <dc:creator>Niklas Disefalk</dc:creator>
  <dc:description/>
  <dc:language>sv-SE</dc:language>
  <cp:lastModifiedBy>Teresa Kennborn</cp:lastModifiedBy>
  <cp:lastPrinted>2012-11-04T09:55:00Z</cp:lastPrinted>
  <dcterms:modified xsi:type="dcterms:W3CDTF">2017-10-07T12:06:00Z</dcterms:modified>
  <cp:revision>125</cp:revision>
  <dc:subject/>
  <dc:title>Brochure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CID">
    <vt:i4>1033</vt:i4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UseDefaultLanguage">
    <vt:bool>1</vt:bool>
  </property>
  <property fmtid="{D5CDD505-2E9C-101B-9397-08002B2CF9AE}" pid="11" name="Version">
    <vt:i4>2000113000</vt:i4>
  </property>
</Properties>
</file>